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0E" w:rsidRPr="00C1057D" w:rsidRDefault="002D0A0E" w:rsidP="00C1057D">
      <w:pPr>
        <w:pStyle w:val="NormalWeb"/>
        <w:jc w:val="center"/>
        <w:rPr>
          <w:rStyle w:val="Emphasis"/>
          <w:b/>
          <w:i w:val="0"/>
          <w:sz w:val="28"/>
          <w:szCs w:val="28"/>
        </w:rPr>
      </w:pPr>
      <w:r w:rsidRPr="00C1057D">
        <w:rPr>
          <w:rStyle w:val="Emphasis"/>
          <w:b/>
          <w:i w:val="0"/>
          <w:sz w:val="28"/>
          <w:szCs w:val="28"/>
        </w:rPr>
        <w:t>Продолжается ежегодный конкурс «Лучший страхователь года по обязательному пенсионному страхованию»</w:t>
      </w:r>
    </w:p>
    <w:p w:rsidR="002D0A0E" w:rsidRPr="00BD63F7" w:rsidRDefault="002D0A0E" w:rsidP="00BD63F7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rStyle w:val="Emphasis"/>
        </w:rPr>
        <w:tab/>
      </w:r>
      <w:r w:rsidRPr="00BD63F7">
        <w:rPr>
          <w:rStyle w:val="Emphasis"/>
          <w:i w:val="0"/>
        </w:rPr>
        <w:t xml:space="preserve">В четвертый раз проводится  ежегодный Всероссийский конкурс «Лучший страхователь года по обязательному пенсионному страхованию» по итогам 2013 года. </w:t>
      </w:r>
    </w:p>
    <w:p w:rsidR="002D0A0E" w:rsidRDefault="002D0A0E" w:rsidP="00BD63F7">
      <w:pPr>
        <w:pStyle w:val="NormalWeb"/>
        <w:spacing w:before="0" w:beforeAutospacing="0" w:after="0" w:afterAutospacing="0"/>
        <w:jc w:val="both"/>
      </w:pPr>
      <w:r>
        <w:tab/>
        <w:t xml:space="preserve">Участники конкурса – это работодатели, уплачивающие страховые взносы на обязательное пенсионное страхование в Пенсионный фонд России. </w:t>
      </w:r>
    </w:p>
    <w:p w:rsidR="002D0A0E" w:rsidRDefault="002D0A0E" w:rsidP="00BD63F7">
      <w:pPr>
        <w:pStyle w:val="NormalWeb"/>
        <w:spacing w:before="0" w:beforeAutospacing="0" w:after="0" w:afterAutospacing="0"/>
        <w:jc w:val="both"/>
      </w:pPr>
      <w:r>
        <w:t xml:space="preserve">           Победителями признаются страхователи, которые своевременно и в полном объеме перечисляют страховые взносы на страховую и накопительную части трудовой пенсии своих работников в бюджет ПФР, в срок и без ошибок представляют все документы по персонифицированному учету и уплате страховых взносов, а также своевременно регистрируют в системе обязательного пенсионного страхования всех своих работников. Кроме этого, не должно быть зафиксировано жалоб в адрес работодателя и застрахованных лиц о нарушениях пенсионного законодательства РФ.</w:t>
      </w:r>
    </w:p>
    <w:p w:rsidR="002D0A0E" w:rsidRDefault="002D0A0E" w:rsidP="00BD63F7">
      <w:pPr>
        <w:pStyle w:val="NormalWeb"/>
        <w:spacing w:before="0" w:beforeAutospacing="0" w:after="0" w:afterAutospacing="0"/>
        <w:jc w:val="both"/>
      </w:pPr>
      <w:r>
        <w:tab/>
        <w:t>Отделение Пенсионного фонда по Санкт-Петербургу и Ленинградской области работает с 555 004 плательщиками страховых взносов, из них по Санкт-Петербургу – с 473 041 страхователями, по Ленинградской области – 81 963.</w:t>
      </w:r>
    </w:p>
    <w:p w:rsidR="002D0A0E" w:rsidRDefault="002D0A0E" w:rsidP="00BD63F7">
      <w:pPr>
        <w:pStyle w:val="NormalWeb"/>
        <w:spacing w:before="0" w:beforeAutospacing="0" w:after="0" w:afterAutospacing="0"/>
        <w:jc w:val="both"/>
      </w:pPr>
      <w:r>
        <w:tab/>
        <w:t>В Санкт-Петербурге и Ленинградской области, как и в других субъектах РФ, победителей Конкурса определят в четырех категориях:</w:t>
      </w:r>
    </w:p>
    <w:p w:rsidR="002D0A0E" w:rsidRDefault="002D0A0E" w:rsidP="00BD63F7">
      <w:pPr>
        <w:jc w:val="both"/>
      </w:pPr>
      <w:r>
        <w:t>-численность сотрудников у работодателей свыше 500 человек;</w:t>
      </w:r>
    </w:p>
    <w:p w:rsidR="002D0A0E" w:rsidRDefault="002D0A0E" w:rsidP="00BD63F7">
      <w:pPr>
        <w:jc w:val="both"/>
      </w:pPr>
      <w:r>
        <w:t>-численность сотрудников у работодателей от 100 до 500 человек;</w:t>
      </w:r>
    </w:p>
    <w:p w:rsidR="002D0A0E" w:rsidRDefault="002D0A0E" w:rsidP="00BD63F7">
      <w:pPr>
        <w:jc w:val="both"/>
      </w:pPr>
      <w:r>
        <w:t>-численность сотрудников у работодателей до 100 человек;</w:t>
      </w:r>
    </w:p>
    <w:p w:rsidR="002D0A0E" w:rsidRDefault="002D0A0E" w:rsidP="00BD63F7">
      <w:pPr>
        <w:jc w:val="both"/>
      </w:pPr>
      <w:r>
        <w:t>-индивидуальные предприниматели, имеющие наемных работников.</w:t>
      </w:r>
    </w:p>
    <w:p w:rsidR="002D0A0E" w:rsidRDefault="002D0A0E" w:rsidP="00BD63F7">
      <w:pPr>
        <w:pStyle w:val="NormalWeb"/>
        <w:spacing w:before="0" w:beforeAutospacing="0" w:after="0" w:afterAutospacing="0"/>
        <w:jc w:val="both"/>
      </w:pPr>
      <w:r>
        <w:tab/>
        <w:t>Итоги конкурса «Лучший страхователь 2013 года» будут подведены в мае 2014 года с учётом завершения представления отчетности за предыдущий год.</w:t>
      </w:r>
    </w:p>
    <w:p w:rsidR="002D0A0E" w:rsidRPr="00C1057D" w:rsidRDefault="002D0A0E" w:rsidP="00BD63F7">
      <w:pPr>
        <w:jc w:val="both"/>
        <w:rPr>
          <w:color w:val="333333"/>
          <w:sz w:val="28"/>
          <w:szCs w:val="28"/>
        </w:rPr>
      </w:pPr>
    </w:p>
    <w:sectPr w:rsidR="002D0A0E" w:rsidRPr="00C1057D" w:rsidSect="00BD63F7">
      <w:headerReference w:type="default" r:id="rId7"/>
      <w:footerReference w:type="even" r:id="rId8"/>
      <w:pgSz w:w="11906" w:h="16838" w:code="9"/>
      <w:pgMar w:top="899" w:right="991" w:bottom="1135" w:left="1276" w:header="567" w:footer="5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0E" w:rsidRDefault="002D0A0E">
      <w:r>
        <w:separator/>
      </w:r>
    </w:p>
  </w:endnote>
  <w:endnote w:type="continuationSeparator" w:id="0">
    <w:p w:rsidR="002D0A0E" w:rsidRDefault="002D0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0E" w:rsidRDefault="002D0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A0E" w:rsidRDefault="002D0A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0E" w:rsidRDefault="002D0A0E">
      <w:r>
        <w:separator/>
      </w:r>
    </w:p>
  </w:footnote>
  <w:footnote w:type="continuationSeparator" w:id="0">
    <w:p w:rsidR="002D0A0E" w:rsidRDefault="002D0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0E" w:rsidRDefault="002D0A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8pt;height:83.4pt;z-index:251660288" filled="f" stroked="f">
          <v:textbox style="mso-next-textbox:#_x0000_s2049">
            <w:txbxContent>
              <w:p w:rsidR="002D0A0E" w:rsidRPr="001C2F5E" w:rsidRDefault="002D0A0E">
                <w:pPr>
                  <w:pStyle w:val="Heading1"/>
                  <w:jc w:val="center"/>
                  <w:rPr>
                    <w:rFonts w:ascii="Arial" w:hAnsi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76C"/>
    <w:multiLevelType w:val="multilevel"/>
    <w:tmpl w:val="F4F4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48F8"/>
    <w:rsid w:val="00007883"/>
    <w:rsid w:val="0001129B"/>
    <w:rsid w:val="00013EC0"/>
    <w:rsid w:val="00014A40"/>
    <w:rsid w:val="0001777B"/>
    <w:rsid w:val="000267E9"/>
    <w:rsid w:val="00045E15"/>
    <w:rsid w:val="00052F4A"/>
    <w:rsid w:val="00053D6F"/>
    <w:rsid w:val="000558AE"/>
    <w:rsid w:val="00055A89"/>
    <w:rsid w:val="00063F28"/>
    <w:rsid w:val="00072550"/>
    <w:rsid w:val="00073DD6"/>
    <w:rsid w:val="000777D5"/>
    <w:rsid w:val="0008387F"/>
    <w:rsid w:val="00085CD1"/>
    <w:rsid w:val="00087A08"/>
    <w:rsid w:val="00092CA2"/>
    <w:rsid w:val="0009431E"/>
    <w:rsid w:val="0009493A"/>
    <w:rsid w:val="00094992"/>
    <w:rsid w:val="00096264"/>
    <w:rsid w:val="000A2866"/>
    <w:rsid w:val="000A4D38"/>
    <w:rsid w:val="000A525F"/>
    <w:rsid w:val="000B053A"/>
    <w:rsid w:val="000B19E7"/>
    <w:rsid w:val="000B1B21"/>
    <w:rsid w:val="000C4C94"/>
    <w:rsid w:val="000C5F31"/>
    <w:rsid w:val="000D10D9"/>
    <w:rsid w:val="000D3ED1"/>
    <w:rsid w:val="000D3FEF"/>
    <w:rsid w:val="000E40FA"/>
    <w:rsid w:val="000E45E2"/>
    <w:rsid w:val="000E673C"/>
    <w:rsid w:val="000F1C4E"/>
    <w:rsid w:val="000F380B"/>
    <w:rsid w:val="000F6215"/>
    <w:rsid w:val="000F7E0A"/>
    <w:rsid w:val="001006E7"/>
    <w:rsid w:val="001017E2"/>
    <w:rsid w:val="00104193"/>
    <w:rsid w:val="0010604A"/>
    <w:rsid w:val="0010721A"/>
    <w:rsid w:val="0011127A"/>
    <w:rsid w:val="001151AF"/>
    <w:rsid w:val="00117B1B"/>
    <w:rsid w:val="00120B9D"/>
    <w:rsid w:val="00120BB3"/>
    <w:rsid w:val="001256DD"/>
    <w:rsid w:val="001420E9"/>
    <w:rsid w:val="00144CB8"/>
    <w:rsid w:val="00145A82"/>
    <w:rsid w:val="00150183"/>
    <w:rsid w:val="00150F3A"/>
    <w:rsid w:val="0015563D"/>
    <w:rsid w:val="00162F41"/>
    <w:rsid w:val="00177EEE"/>
    <w:rsid w:val="0018178B"/>
    <w:rsid w:val="00181825"/>
    <w:rsid w:val="00186855"/>
    <w:rsid w:val="001868D8"/>
    <w:rsid w:val="00191708"/>
    <w:rsid w:val="001918DE"/>
    <w:rsid w:val="0019359F"/>
    <w:rsid w:val="00193941"/>
    <w:rsid w:val="00194D15"/>
    <w:rsid w:val="001A5B09"/>
    <w:rsid w:val="001A74BE"/>
    <w:rsid w:val="001B139E"/>
    <w:rsid w:val="001B34C6"/>
    <w:rsid w:val="001C2F5E"/>
    <w:rsid w:val="001C4E4F"/>
    <w:rsid w:val="001D0794"/>
    <w:rsid w:val="001D1436"/>
    <w:rsid w:val="001D678E"/>
    <w:rsid w:val="001E0C98"/>
    <w:rsid w:val="001E1D21"/>
    <w:rsid w:val="001E2895"/>
    <w:rsid w:val="001E334E"/>
    <w:rsid w:val="001E4E6E"/>
    <w:rsid w:val="001E5861"/>
    <w:rsid w:val="001E6ECE"/>
    <w:rsid w:val="001F4B14"/>
    <w:rsid w:val="001F7150"/>
    <w:rsid w:val="001F7259"/>
    <w:rsid w:val="00207100"/>
    <w:rsid w:val="00207586"/>
    <w:rsid w:val="002205B0"/>
    <w:rsid w:val="0022210A"/>
    <w:rsid w:val="00223DBD"/>
    <w:rsid w:val="002244AA"/>
    <w:rsid w:val="00224E39"/>
    <w:rsid w:val="00225632"/>
    <w:rsid w:val="00232AE9"/>
    <w:rsid w:val="00245D86"/>
    <w:rsid w:val="002536AF"/>
    <w:rsid w:val="002548CD"/>
    <w:rsid w:val="00260D34"/>
    <w:rsid w:val="002615C1"/>
    <w:rsid w:val="0026223B"/>
    <w:rsid w:val="00262DA2"/>
    <w:rsid w:val="00263632"/>
    <w:rsid w:val="002740C4"/>
    <w:rsid w:val="00274F78"/>
    <w:rsid w:val="00281D92"/>
    <w:rsid w:val="0028336C"/>
    <w:rsid w:val="002906D4"/>
    <w:rsid w:val="00291683"/>
    <w:rsid w:val="002951D5"/>
    <w:rsid w:val="00295B78"/>
    <w:rsid w:val="00295E80"/>
    <w:rsid w:val="00296B07"/>
    <w:rsid w:val="002A03BF"/>
    <w:rsid w:val="002A094C"/>
    <w:rsid w:val="002A18EA"/>
    <w:rsid w:val="002A2135"/>
    <w:rsid w:val="002A237A"/>
    <w:rsid w:val="002A2CA3"/>
    <w:rsid w:val="002A7358"/>
    <w:rsid w:val="002C134B"/>
    <w:rsid w:val="002C2257"/>
    <w:rsid w:val="002D0A0E"/>
    <w:rsid w:val="002D7C22"/>
    <w:rsid w:val="002E01DD"/>
    <w:rsid w:val="002E0337"/>
    <w:rsid w:val="002E1CC3"/>
    <w:rsid w:val="002E279E"/>
    <w:rsid w:val="002E41A9"/>
    <w:rsid w:val="002E4D4A"/>
    <w:rsid w:val="002F04F6"/>
    <w:rsid w:val="002F34B2"/>
    <w:rsid w:val="00301936"/>
    <w:rsid w:val="00302195"/>
    <w:rsid w:val="00302F3C"/>
    <w:rsid w:val="00310870"/>
    <w:rsid w:val="00310D31"/>
    <w:rsid w:val="00312790"/>
    <w:rsid w:val="00314523"/>
    <w:rsid w:val="0032118D"/>
    <w:rsid w:val="0032539A"/>
    <w:rsid w:val="003312CF"/>
    <w:rsid w:val="00332E2C"/>
    <w:rsid w:val="003438C7"/>
    <w:rsid w:val="00344171"/>
    <w:rsid w:val="00344532"/>
    <w:rsid w:val="00346B57"/>
    <w:rsid w:val="00347CD9"/>
    <w:rsid w:val="003523DF"/>
    <w:rsid w:val="003654D1"/>
    <w:rsid w:val="0036699E"/>
    <w:rsid w:val="00370F93"/>
    <w:rsid w:val="00372C62"/>
    <w:rsid w:val="003730DF"/>
    <w:rsid w:val="00373518"/>
    <w:rsid w:val="00375D6C"/>
    <w:rsid w:val="00376E4D"/>
    <w:rsid w:val="003829A5"/>
    <w:rsid w:val="0038317B"/>
    <w:rsid w:val="00384642"/>
    <w:rsid w:val="00384F76"/>
    <w:rsid w:val="00387317"/>
    <w:rsid w:val="003936A7"/>
    <w:rsid w:val="003939D3"/>
    <w:rsid w:val="00397825"/>
    <w:rsid w:val="003A1250"/>
    <w:rsid w:val="003B2F39"/>
    <w:rsid w:val="003B67C3"/>
    <w:rsid w:val="003C07CA"/>
    <w:rsid w:val="003C4AC7"/>
    <w:rsid w:val="003D1EA4"/>
    <w:rsid w:val="003D5131"/>
    <w:rsid w:val="003D576E"/>
    <w:rsid w:val="003D5DC3"/>
    <w:rsid w:val="003E0C8B"/>
    <w:rsid w:val="003E0CF4"/>
    <w:rsid w:val="003E1908"/>
    <w:rsid w:val="003E2BB0"/>
    <w:rsid w:val="003E5266"/>
    <w:rsid w:val="003F2748"/>
    <w:rsid w:val="003F3120"/>
    <w:rsid w:val="003F4802"/>
    <w:rsid w:val="00403D0A"/>
    <w:rsid w:val="00403D7B"/>
    <w:rsid w:val="00404FAC"/>
    <w:rsid w:val="004104B4"/>
    <w:rsid w:val="004170B2"/>
    <w:rsid w:val="004172A2"/>
    <w:rsid w:val="004201B5"/>
    <w:rsid w:val="00420AEB"/>
    <w:rsid w:val="00421EA4"/>
    <w:rsid w:val="00422E8C"/>
    <w:rsid w:val="00432BF1"/>
    <w:rsid w:val="00433C34"/>
    <w:rsid w:val="00434198"/>
    <w:rsid w:val="004351D7"/>
    <w:rsid w:val="00436A0A"/>
    <w:rsid w:val="0043779D"/>
    <w:rsid w:val="004416F5"/>
    <w:rsid w:val="00445941"/>
    <w:rsid w:val="00455A62"/>
    <w:rsid w:val="00457377"/>
    <w:rsid w:val="00460103"/>
    <w:rsid w:val="00461D92"/>
    <w:rsid w:val="004632A4"/>
    <w:rsid w:val="004636DB"/>
    <w:rsid w:val="00466807"/>
    <w:rsid w:val="00474A8B"/>
    <w:rsid w:val="0047754A"/>
    <w:rsid w:val="004817F9"/>
    <w:rsid w:val="004819AF"/>
    <w:rsid w:val="00485DB1"/>
    <w:rsid w:val="004877BF"/>
    <w:rsid w:val="00490F4E"/>
    <w:rsid w:val="0049450E"/>
    <w:rsid w:val="004957F8"/>
    <w:rsid w:val="00495E65"/>
    <w:rsid w:val="0049687C"/>
    <w:rsid w:val="00497598"/>
    <w:rsid w:val="004A1195"/>
    <w:rsid w:val="004A1FBF"/>
    <w:rsid w:val="004B4771"/>
    <w:rsid w:val="004C40EB"/>
    <w:rsid w:val="004C6630"/>
    <w:rsid w:val="004C7A3B"/>
    <w:rsid w:val="004D7D34"/>
    <w:rsid w:val="004D7F8E"/>
    <w:rsid w:val="004E0D70"/>
    <w:rsid w:val="004E22DB"/>
    <w:rsid w:val="004E3C8F"/>
    <w:rsid w:val="004E4E91"/>
    <w:rsid w:val="004E6738"/>
    <w:rsid w:val="004F136C"/>
    <w:rsid w:val="004F1D44"/>
    <w:rsid w:val="004F2F1E"/>
    <w:rsid w:val="004F61A7"/>
    <w:rsid w:val="004F778D"/>
    <w:rsid w:val="004F79EF"/>
    <w:rsid w:val="00502B4D"/>
    <w:rsid w:val="00510A6D"/>
    <w:rsid w:val="00511DF3"/>
    <w:rsid w:val="005135FC"/>
    <w:rsid w:val="00521305"/>
    <w:rsid w:val="00524712"/>
    <w:rsid w:val="00525DFE"/>
    <w:rsid w:val="00526D57"/>
    <w:rsid w:val="00534534"/>
    <w:rsid w:val="005374E5"/>
    <w:rsid w:val="00541ADD"/>
    <w:rsid w:val="00541BBA"/>
    <w:rsid w:val="00542FD0"/>
    <w:rsid w:val="00545414"/>
    <w:rsid w:val="00547C63"/>
    <w:rsid w:val="005508CC"/>
    <w:rsid w:val="005529E6"/>
    <w:rsid w:val="00556C7E"/>
    <w:rsid w:val="005603F8"/>
    <w:rsid w:val="00565013"/>
    <w:rsid w:val="005654F1"/>
    <w:rsid w:val="00565EA2"/>
    <w:rsid w:val="00567AA3"/>
    <w:rsid w:val="00570AD1"/>
    <w:rsid w:val="005710E8"/>
    <w:rsid w:val="0057206A"/>
    <w:rsid w:val="00572366"/>
    <w:rsid w:val="00574AFB"/>
    <w:rsid w:val="00585DA5"/>
    <w:rsid w:val="0059084E"/>
    <w:rsid w:val="005B3CB8"/>
    <w:rsid w:val="005D4848"/>
    <w:rsid w:val="005D5D0E"/>
    <w:rsid w:val="005D7C68"/>
    <w:rsid w:val="005E0E99"/>
    <w:rsid w:val="005E268F"/>
    <w:rsid w:val="005E3E2A"/>
    <w:rsid w:val="005E41B3"/>
    <w:rsid w:val="005E49CD"/>
    <w:rsid w:val="005F18B5"/>
    <w:rsid w:val="005F5C18"/>
    <w:rsid w:val="006018CE"/>
    <w:rsid w:val="00602641"/>
    <w:rsid w:val="0060290C"/>
    <w:rsid w:val="006042B9"/>
    <w:rsid w:val="00604A0D"/>
    <w:rsid w:val="00606571"/>
    <w:rsid w:val="00606762"/>
    <w:rsid w:val="00607630"/>
    <w:rsid w:val="0060783B"/>
    <w:rsid w:val="00611C07"/>
    <w:rsid w:val="00612829"/>
    <w:rsid w:val="00612845"/>
    <w:rsid w:val="00612D7B"/>
    <w:rsid w:val="006150EA"/>
    <w:rsid w:val="0061666A"/>
    <w:rsid w:val="00617B19"/>
    <w:rsid w:val="00617DA6"/>
    <w:rsid w:val="00622659"/>
    <w:rsid w:val="00624DD0"/>
    <w:rsid w:val="00625FD5"/>
    <w:rsid w:val="00626553"/>
    <w:rsid w:val="00640DEB"/>
    <w:rsid w:val="00642B07"/>
    <w:rsid w:val="00643F85"/>
    <w:rsid w:val="00644E24"/>
    <w:rsid w:val="00646E74"/>
    <w:rsid w:val="00651DFA"/>
    <w:rsid w:val="0066435D"/>
    <w:rsid w:val="00664D4C"/>
    <w:rsid w:val="00665C65"/>
    <w:rsid w:val="00667EFE"/>
    <w:rsid w:val="00676020"/>
    <w:rsid w:val="00676B07"/>
    <w:rsid w:val="00676DB3"/>
    <w:rsid w:val="0068092D"/>
    <w:rsid w:val="00684094"/>
    <w:rsid w:val="00684B4F"/>
    <w:rsid w:val="00686A06"/>
    <w:rsid w:val="00686C02"/>
    <w:rsid w:val="00687770"/>
    <w:rsid w:val="00690799"/>
    <w:rsid w:val="0069306D"/>
    <w:rsid w:val="00695B36"/>
    <w:rsid w:val="00695CA1"/>
    <w:rsid w:val="006A08CF"/>
    <w:rsid w:val="006A1EF0"/>
    <w:rsid w:val="006A50D6"/>
    <w:rsid w:val="006A6487"/>
    <w:rsid w:val="006C6DF2"/>
    <w:rsid w:val="006D1BCD"/>
    <w:rsid w:val="006D1BDB"/>
    <w:rsid w:val="006D3C2A"/>
    <w:rsid w:val="006D4269"/>
    <w:rsid w:val="006D7086"/>
    <w:rsid w:val="006E5E8B"/>
    <w:rsid w:val="006F2BD8"/>
    <w:rsid w:val="006F2C42"/>
    <w:rsid w:val="006F5545"/>
    <w:rsid w:val="006F55F8"/>
    <w:rsid w:val="00700456"/>
    <w:rsid w:val="00704C89"/>
    <w:rsid w:val="00715431"/>
    <w:rsid w:val="00717B05"/>
    <w:rsid w:val="00720AD2"/>
    <w:rsid w:val="00722339"/>
    <w:rsid w:val="00726AC8"/>
    <w:rsid w:val="00727404"/>
    <w:rsid w:val="00733C13"/>
    <w:rsid w:val="0073476B"/>
    <w:rsid w:val="007361CE"/>
    <w:rsid w:val="00744F07"/>
    <w:rsid w:val="00745B7D"/>
    <w:rsid w:val="00745F9F"/>
    <w:rsid w:val="007474DF"/>
    <w:rsid w:val="007502EE"/>
    <w:rsid w:val="00752954"/>
    <w:rsid w:val="0075375E"/>
    <w:rsid w:val="00754030"/>
    <w:rsid w:val="007541FE"/>
    <w:rsid w:val="00756009"/>
    <w:rsid w:val="0075770C"/>
    <w:rsid w:val="007616A8"/>
    <w:rsid w:val="007620DB"/>
    <w:rsid w:val="007712AB"/>
    <w:rsid w:val="00777A5F"/>
    <w:rsid w:val="00780A06"/>
    <w:rsid w:val="00781A98"/>
    <w:rsid w:val="00782F06"/>
    <w:rsid w:val="00783287"/>
    <w:rsid w:val="00783623"/>
    <w:rsid w:val="007860E5"/>
    <w:rsid w:val="00786166"/>
    <w:rsid w:val="007861AD"/>
    <w:rsid w:val="00791E6D"/>
    <w:rsid w:val="007A0A39"/>
    <w:rsid w:val="007A20C5"/>
    <w:rsid w:val="007A44F5"/>
    <w:rsid w:val="007A527D"/>
    <w:rsid w:val="007A69CF"/>
    <w:rsid w:val="007B126B"/>
    <w:rsid w:val="007B32A9"/>
    <w:rsid w:val="007B3839"/>
    <w:rsid w:val="007B3DDD"/>
    <w:rsid w:val="007B7A85"/>
    <w:rsid w:val="007C0DCA"/>
    <w:rsid w:val="007C1B2E"/>
    <w:rsid w:val="007C2031"/>
    <w:rsid w:val="007C4961"/>
    <w:rsid w:val="007C7EBE"/>
    <w:rsid w:val="007D2071"/>
    <w:rsid w:val="007D2705"/>
    <w:rsid w:val="007D4E27"/>
    <w:rsid w:val="007D5BFF"/>
    <w:rsid w:val="007D677B"/>
    <w:rsid w:val="007D7DD7"/>
    <w:rsid w:val="007E3B3C"/>
    <w:rsid w:val="007E6F00"/>
    <w:rsid w:val="007E7D1C"/>
    <w:rsid w:val="007F0633"/>
    <w:rsid w:val="007F0BCE"/>
    <w:rsid w:val="00801E61"/>
    <w:rsid w:val="00802EB6"/>
    <w:rsid w:val="00806469"/>
    <w:rsid w:val="00811C4C"/>
    <w:rsid w:val="00811F88"/>
    <w:rsid w:val="00813A4E"/>
    <w:rsid w:val="00813F74"/>
    <w:rsid w:val="008149AA"/>
    <w:rsid w:val="00824B70"/>
    <w:rsid w:val="008337B6"/>
    <w:rsid w:val="00833B5E"/>
    <w:rsid w:val="00835911"/>
    <w:rsid w:val="008370C0"/>
    <w:rsid w:val="008371A7"/>
    <w:rsid w:val="00841416"/>
    <w:rsid w:val="008444C0"/>
    <w:rsid w:val="0084501C"/>
    <w:rsid w:val="008528D5"/>
    <w:rsid w:val="00852CCF"/>
    <w:rsid w:val="00852E5E"/>
    <w:rsid w:val="008543F1"/>
    <w:rsid w:val="00864BFD"/>
    <w:rsid w:val="0086551A"/>
    <w:rsid w:val="008667AC"/>
    <w:rsid w:val="0086705F"/>
    <w:rsid w:val="008714D7"/>
    <w:rsid w:val="00871D7B"/>
    <w:rsid w:val="00873FC2"/>
    <w:rsid w:val="0087650B"/>
    <w:rsid w:val="00885EA5"/>
    <w:rsid w:val="008861E2"/>
    <w:rsid w:val="0089164E"/>
    <w:rsid w:val="00892291"/>
    <w:rsid w:val="00896016"/>
    <w:rsid w:val="008A36F9"/>
    <w:rsid w:val="008A497E"/>
    <w:rsid w:val="008A6763"/>
    <w:rsid w:val="008A696E"/>
    <w:rsid w:val="008B098D"/>
    <w:rsid w:val="008B219A"/>
    <w:rsid w:val="008B519D"/>
    <w:rsid w:val="008B79CF"/>
    <w:rsid w:val="008C1662"/>
    <w:rsid w:val="008C19E3"/>
    <w:rsid w:val="008C4830"/>
    <w:rsid w:val="008C5E91"/>
    <w:rsid w:val="008C75C8"/>
    <w:rsid w:val="008C75FB"/>
    <w:rsid w:val="008D338E"/>
    <w:rsid w:val="008D44E1"/>
    <w:rsid w:val="008E6F7B"/>
    <w:rsid w:val="008F5395"/>
    <w:rsid w:val="008F667B"/>
    <w:rsid w:val="00904E8B"/>
    <w:rsid w:val="00905C6A"/>
    <w:rsid w:val="0090639B"/>
    <w:rsid w:val="00906602"/>
    <w:rsid w:val="00913A34"/>
    <w:rsid w:val="00916555"/>
    <w:rsid w:val="00931278"/>
    <w:rsid w:val="009369A5"/>
    <w:rsid w:val="00937DF9"/>
    <w:rsid w:val="00941D5D"/>
    <w:rsid w:val="00942C6D"/>
    <w:rsid w:val="00947C3A"/>
    <w:rsid w:val="00953559"/>
    <w:rsid w:val="00955231"/>
    <w:rsid w:val="009568E0"/>
    <w:rsid w:val="00957845"/>
    <w:rsid w:val="00960357"/>
    <w:rsid w:val="009605A6"/>
    <w:rsid w:val="00960612"/>
    <w:rsid w:val="009606D4"/>
    <w:rsid w:val="00960B7B"/>
    <w:rsid w:val="009614FA"/>
    <w:rsid w:val="009654CD"/>
    <w:rsid w:val="0097652E"/>
    <w:rsid w:val="00976885"/>
    <w:rsid w:val="009777F9"/>
    <w:rsid w:val="009805E8"/>
    <w:rsid w:val="00982765"/>
    <w:rsid w:val="00982DCA"/>
    <w:rsid w:val="009858AD"/>
    <w:rsid w:val="00993503"/>
    <w:rsid w:val="00993932"/>
    <w:rsid w:val="009A590B"/>
    <w:rsid w:val="009A786C"/>
    <w:rsid w:val="009B010F"/>
    <w:rsid w:val="009B2ACB"/>
    <w:rsid w:val="009B5A2B"/>
    <w:rsid w:val="009B5EF6"/>
    <w:rsid w:val="009C320B"/>
    <w:rsid w:val="009C3666"/>
    <w:rsid w:val="009D051E"/>
    <w:rsid w:val="009D221D"/>
    <w:rsid w:val="009D240B"/>
    <w:rsid w:val="009D5153"/>
    <w:rsid w:val="009E1EE9"/>
    <w:rsid w:val="009E333A"/>
    <w:rsid w:val="009F4852"/>
    <w:rsid w:val="009F5AF5"/>
    <w:rsid w:val="00A00FBB"/>
    <w:rsid w:val="00A1103E"/>
    <w:rsid w:val="00A132C6"/>
    <w:rsid w:val="00A1717B"/>
    <w:rsid w:val="00A23E83"/>
    <w:rsid w:val="00A24861"/>
    <w:rsid w:val="00A259EA"/>
    <w:rsid w:val="00A37DF3"/>
    <w:rsid w:val="00A4175A"/>
    <w:rsid w:val="00A4214B"/>
    <w:rsid w:val="00A445B4"/>
    <w:rsid w:val="00A45B83"/>
    <w:rsid w:val="00A46B2A"/>
    <w:rsid w:val="00A54670"/>
    <w:rsid w:val="00A603B8"/>
    <w:rsid w:val="00A60DA2"/>
    <w:rsid w:val="00A63111"/>
    <w:rsid w:val="00A66E4A"/>
    <w:rsid w:val="00A74355"/>
    <w:rsid w:val="00A77A4F"/>
    <w:rsid w:val="00A77AFC"/>
    <w:rsid w:val="00A8761B"/>
    <w:rsid w:val="00A93410"/>
    <w:rsid w:val="00AA24FF"/>
    <w:rsid w:val="00AA33FC"/>
    <w:rsid w:val="00AA7246"/>
    <w:rsid w:val="00AB3C4A"/>
    <w:rsid w:val="00AB401A"/>
    <w:rsid w:val="00AC3D12"/>
    <w:rsid w:val="00AC7E2B"/>
    <w:rsid w:val="00AD03BC"/>
    <w:rsid w:val="00AD069C"/>
    <w:rsid w:val="00AD0843"/>
    <w:rsid w:val="00AD451D"/>
    <w:rsid w:val="00AD50BB"/>
    <w:rsid w:val="00AD5DA6"/>
    <w:rsid w:val="00AD7CAA"/>
    <w:rsid w:val="00AF1E70"/>
    <w:rsid w:val="00AF3E0D"/>
    <w:rsid w:val="00AF4374"/>
    <w:rsid w:val="00AF4F49"/>
    <w:rsid w:val="00AF538A"/>
    <w:rsid w:val="00AF58B7"/>
    <w:rsid w:val="00AF7D9A"/>
    <w:rsid w:val="00B01F56"/>
    <w:rsid w:val="00B02B9C"/>
    <w:rsid w:val="00B047D2"/>
    <w:rsid w:val="00B06E6F"/>
    <w:rsid w:val="00B1331F"/>
    <w:rsid w:val="00B163A8"/>
    <w:rsid w:val="00B3499B"/>
    <w:rsid w:val="00B3659F"/>
    <w:rsid w:val="00B44570"/>
    <w:rsid w:val="00B445E6"/>
    <w:rsid w:val="00B4576F"/>
    <w:rsid w:val="00B46039"/>
    <w:rsid w:val="00B50679"/>
    <w:rsid w:val="00B55335"/>
    <w:rsid w:val="00B62B43"/>
    <w:rsid w:val="00B64B02"/>
    <w:rsid w:val="00B64E4E"/>
    <w:rsid w:val="00B6692C"/>
    <w:rsid w:val="00B66B3B"/>
    <w:rsid w:val="00B70587"/>
    <w:rsid w:val="00B777C9"/>
    <w:rsid w:val="00B778A5"/>
    <w:rsid w:val="00B8184E"/>
    <w:rsid w:val="00B83123"/>
    <w:rsid w:val="00B842A7"/>
    <w:rsid w:val="00B8454E"/>
    <w:rsid w:val="00B901FD"/>
    <w:rsid w:val="00B94613"/>
    <w:rsid w:val="00BA0C38"/>
    <w:rsid w:val="00BA7A66"/>
    <w:rsid w:val="00BB17D4"/>
    <w:rsid w:val="00BB2B3D"/>
    <w:rsid w:val="00BB2BE2"/>
    <w:rsid w:val="00BC152A"/>
    <w:rsid w:val="00BC578F"/>
    <w:rsid w:val="00BC5C29"/>
    <w:rsid w:val="00BC72C7"/>
    <w:rsid w:val="00BD182A"/>
    <w:rsid w:val="00BD6265"/>
    <w:rsid w:val="00BD63F7"/>
    <w:rsid w:val="00BD73A4"/>
    <w:rsid w:val="00BE3CD6"/>
    <w:rsid w:val="00BE7C34"/>
    <w:rsid w:val="00BF592A"/>
    <w:rsid w:val="00C026A9"/>
    <w:rsid w:val="00C1057D"/>
    <w:rsid w:val="00C15C3E"/>
    <w:rsid w:val="00C15D32"/>
    <w:rsid w:val="00C15E68"/>
    <w:rsid w:val="00C16045"/>
    <w:rsid w:val="00C16066"/>
    <w:rsid w:val="00C16566"/>
    <w:rsid w:val="00C1767A"/>
    <w:rsid w:val="00C26ECF"/>
    <w:rsid w:val="00C32DDF"/>
    <w:rsid w:val="00C33484"/>
    <w:rsid w:val="00C3370F"/>
    <w:rsid w:val="00C40A04"/>
    <w:rsid w:val="00C40A78"/>
    <w:rsid w:val="00C418CD"/>
    <w:rsid w:val="00C4486F"/>
    <w:rsid w:val="00C56675"/>
    <w:rsid w:val="00C62902"/>
    <w:rsid w:val="00C74EFE"/>
    <w:rsid w:val="00C75082"/>
    <w:rsid w:val="00C763D6"/>
    <w:rsid w:val="00C77C24"/>
    <w:rsid w:val="00C81C5D"/>
    <w:rsid w:val="00C829CE"/>
    <w:rsid w:val="00C85FDA"/>
    <w:rsid w:val="00C8769D"/>
    <w:rsid w:val="00C91D1A"/>
    <w:rsid w:val="00C91DD4"/>
    <w:rsid w:val="00C92455"/>
    <w:rsid w:val="00C92CB0"/>
    <w:rsid w:val="00CA3508"/>
    <w:rsid w:val="00CA3DA8"/>
    <w:rsid w:val="00CA5DF2"/>
    <w:rsid w:val="00CB41DA"/>
    <w:rsid w:val="00CC1018"/>
    <w:rsid w:val="00CC4D93"/>
    <w:rsid w:val="00CC57BA"/>
    <w:rsid w:val="00CD0041"/>
    <w:rsid w:val="00CD534C"/>
    <w:rsid w:val="00CD55C4"/>
    <w:rsid w:val="00CD563B"/>
    <w:rsid w:val="00CD7687"/>
    <w:rsid w:val="00CD7746"/>
    <w:rsid w:val="00CE1007"/>
    <w:rsid w:val="00CE20E6"/>
    <w:rsid w:val="00CE3DFD"/>
    <w:rsid w:val="00CE42D9"/>
    <w:rsid w:val="00CF2098"/>
    <w:rsid w:val="00CF7B6E"/>
    <w:rsid w:val="00D00692"/>
    <w:rsid w:val="00D1238F"/>
    <w:rsid w:val="00D16A4E"/>
    <w:rsid w:val="00D1775D"/>
    <w:rsid w:val="00D17F9D"/>
    <w:rsid w:val="00D21853"/>
    <w:rsid w:val="00D3046E"/>
    <w:rsid w:val="00D309D8"/>
    <w:rsid w:val="00D360E7"/>
    <w:rsid w:val="00D4299B"/>
    <w:rsid w:val="00D432AE"/>
    <w:rsid w:val="00D44DEE"/>
    <w:rsid w:val="00D46F02"/>
    <w:rsid w:val="00D502EC"/>
    <w:rsid w:val="00D61D4F"/>
    <w:rsid w:val="00D65D01"/>
    <w:rsid w:val="00D67F7F"/>
    <w:rsid w:val="00D721FD"/>
    <w:rsid w:val="00D912C4"/>
    <w:rsid w:val="00D92B95"/>
    <w:rsid w:val="00D94B5B"/>
    <w:rsid w:val="00D95E43"/>
    <w:rsid w:val="00DA3F0B"/>
    <w:rsid w:val="00DA6694"/>
    <w:rsid w:val="00DA72A8"/>
    <w:rsid w:val="00DB38AE"/>
    <w:rsid w:val="00DB7E54"/>
    <w:rsid w:val="00DD058F"/>
    <w:rsid w:val="00DD5A72"/>
    <w:rsid w:val="00DE08A4"/>
    <w:rsid w:val="00DE6D4C"/>
    <w:rsid w:val="00DE7180"/>
    <w:rsid w:val="00DF7F62"/>
    <w:rsid w:val="00E034C3"/>
    <w:rsid w:val="00E053B0"/>
    <w:rsid w:val="00E07228"/>
    <w:rsid w:val="00E11E9B"/>
    <w:rsid w:val="00E12EEF"/>
    <w:rsid w:val="00E14225"/>
    <w:rsid w:val="00E243EC"/>
    <w:rsid w:val="00E2476A"/>
    <w:rsid w:val="00E262F8"/>
    <w:rsid w:val="00E26DBD"/>
    <w:rsid w:val="00E354BB"/>
    <w:rsid w:val="00E4053E"/>
    <w:rsid w:val="00E437BA"/>
    <w:rsid w:val="00E459B8"/>
    <w:rsid w:val="00E460B5"/>
    <w:rsid w:val="00E51542"/>
    <w:rsid w:val="00E53B56"/>
    <w:rsid w:val="00E55410"/>
    <w:rsid w:val="00E55DF9"/>
    <w:rsid w:val="00E661F4"/>
    <w:rsid w:val="00E66E87"/>
    <w:rsid w:val="00E67BF2"/>
    <w:rsid w:val="00E70179"/>
    <w:rsid w:val="00E72FEC"/>
    <w:rsid w:val="00E73854"/>
    <w:rsid w:val="00E75192"/>
    <w:rsid w:val="00E75D8C"/>
    <w:rsid w:val="00E80C6F"/>
    <w:rsid w:val="00E96C62"/>
    <w:rsid w:val="00EA017E"/>
    <w:rsid w:val="00EA1C42"/>
    <w:rsid w:val="00EA339B"/>
    <w:rsid w:val="00EA3E84"/>
    <w:rsid w:val="00EA50F9"/>
    <w:rsid w:val="00EA7B90"/>
    <w:rsid w:val="00EB10EC"/>
    <w:rsid w:val="00EC663A"/>
    <w:rsid w:val="00EC76C7"/>
    <w:rsid w:val="00ED5569"/>
    <w:rsid w:val="00EE4D16"/>
    <w:rsid w:val="00EF578A"/>
    <w:rsid w:val="00EF66AE"/>
    <w:rsid w:val="00EF7DC5"/>
    <w:rsid w:val="00F02A7F"/>
    <w:rsid w:val="00F0544E"/>
    <w:rsid w:val="00F06575"/>
    <w:rsid w:val="00F06F70"/>
    <w:rsid w:val="00F0703A"/>
    <w:rsid w:val="00F07699"/>
    <w:rsid w:val="00F108B0"/>
    <w:rsid w:val="00F12E47"/>
    <w:rsid w:val="00F14757"/>
    <w:rsid w:val="00F14947"/>
    <w:rsid w:val="00F2167A"/>
    <w:rsid w:val="00F22769"/>
    <w:rsid w:val="00F2313B"/>
    <w:rsid w:val="00F24ABF"/>
    <w:rsid w:val="00F24F45"/>
    <w:rsid w:val="00F31D2A"/>
    <w:rsid w:val="00F338B1"/>
    <w:rsid w:val="00F37699"/>
    <w:rsid w:val="00F42445"/>
    <w:rsid w:val="00F43B41"/>
    <w:rsid w:val="00F44287"/>
    <w:rsid w:val="00F462CF"/>
    <w:rsid w:val="00F502F3"/>
    <w:rsid w:val="00F5292C"/>
    <w:rsid w:val="00F60AAC"/>
    <w:rsid w:val="00F62CE0"/>
    <w:rsid w:val="00F64626"/>
    <w:rsid w:val="00F65C8D"/>
    <w:rsid w:val="00F66816"/>
    <w:rsid w:val="00F76673"/>
    <w:rsid w:val="00F826E7"/>
    <w:rsid w:val="00F83837"/>
    <w:rsid w:val="00F83CC2"/>
    <w:rsid w:val="00F8405C"/>
    <w:rsid w:val="00F9095C"/>
    <w:rsid w:val="00F93DD1"/>
    <w:rsid w:val="00FA4BE0"/>
    <w:rsid w:val="00FA5676"/>
    <w:rsid w:val="00FA572E"/>
    <w:rsid w:val="00FA66CC"/>
    <w:rsid w:val="00FB1A61"/>
    <w:rsid w:val="00FB222C"/>
    <w:rsid w:val="00FB4098"/>
    <w:rsid w:val="00FC6270"/>
    <w:rsid w:val="00FD25B2"/>
    <w:rsid w:val="00FD431C"/>
    <w:rsid w:val="00FD5BB3"/>
    <w:rsid w:val="00FD73F0"/>
    <w:rsid w:val="00FE1E3B"/>
    <w:rsid w:val="00FE4E4A"/>
    <w:rsid w:val="00FF1129"/>
    <w:rsid w:val="00FF2030"/>
    <w:rsid w:val="00FF4E58"/>
    <w:rsid w:val="00FF76AF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C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6D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6D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6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C65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C65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366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67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06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6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906D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06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906D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502F3"/>
    <w:rPr>
      <w:rFonts w:cs="Times New Roman"/>
      <w:sz w:val="24"/>
      <w:szCs w:val="24"/>
    </w:rPr>
  </w:style>
  <w:style w:type="paragraph" w:customStyle="1" w:styleId="datetime">
    <w:name w:val="datetime"/>
    <w:basedOn w:val="Normal"/>
    <w:uiPriority w:val="99"/>
    <w:rsid w:val="0054541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B66B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6B3B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C10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45D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65C65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"/>
    <w:uiPriority w:val="99"/>
    <w:rsid w:val="00665C65"/>
    <w:pPr>
      <w:ind w:left="-15" w:right="-15"/>
    </w:pPr>
  </w:style>
  <w:style w:type="paragraph" w:customStyle="1" w:styleId="ui-helper-reset">
    <w:name w:val="ui-helper-reset"/>
    <w:basedOn w:val="Normal"/>
    <w:uiPriority w:val="99"/>
    <w:rsid w:val="00665C65"/>
  </w:style>
  <w:style w:type="paragraph" w:customStyle="1" w:styleId="ui-helper-zfix">
    <w:name w:val="ui-helper-zfix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">
    <w:name w:val="ui-icon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uiPriority w:val="99"/>
    <w:rsid w:val="00665C65"/>
    <w:pPr>
      <w:shd w:val="clear" w:color="auto" w:fill="666666"/>
      <w:spacing w:before="100" w:beforeAutospacing="1" w:after="100" w:afterAutospacing="1"/>
    </w:pPr>
  </w:style>
  <w:style w:type="paragraph" w:customStyle="1" w:styleId="ui-datepicker">
    <w:name w:val="ui-datepicker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Normal"/>
    <w:uiPriority w:val="99"/>
    <w:rsid w:val="00665C65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">
    <w:name w:val="ui-widget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  <w:sz w:val="26"/>
      <w:szCs w:val="26"/>
    </w:rPr>
  </w:style>
  <w:style w:type="paragraph" w:customStyle="1" w:styleId="ui-widget-content">
    <w:name w:val="ui-widget-content"/>
    <w:basedOn w:val="Normal"/>
    <w:uiPriority w:val="99"/>
    <w:rsid w:val="00665C6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Normal"/>
    <w:uiPriority w:val="99"/>
    <w:rsid w:val="00665C65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">
    <w:name w:val="ui-state-hover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">
    <w:name w:val="ui-state-focus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">
    <w:name w:val="ui-state-active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">
    <w:name w:val="ui-state-highlight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uiPriority w:val="99"/>
    <w:rsid w:val="00665C65"/>
    <w:pPr>
      <w:shd w:val="clear" w:color="auto" w:fill="000000"/>
      <w:ind w:left="-75"/>
    </w:pPr>
  </w:style>
  <w:style w:type="paragraph" w:customStyle="1" w:styleId="b-share-popup-wrap">
    <w:name w:val="b-share-popup-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">
    <w:name w:val="b-share-popup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Normal"/>
    <w:uiPriority w:val="99"/>
    <w:rsid w:val="00665C65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Normal"/>
    <w:uiPriority w:val="99"/>
    <w:rsid w:val="00665C65"/>
    <w:pPr>
      <w:textAlignment w:val="center"/>
    </w:pPr>
  </w:style>
  <w:style w:type="paragraph" w:customStyle="1" w:styleId="b-share-popupiconinput">
    <w:name w:val="b-share-popup__icon_input"/>
    <w:basedOn w:val="Normal"/>
    <w:uiPriority w:val="99"/>
    <w:rsid w:val="00665C65"/>
    <w:pPr>
      <w:spacing w:after="100" w:afterAutospacing="1"/>
    </w:pPr>
  </w:style>
  <w:style w:type="paragraph" w:customStyle="1" w:styleId="b-share-popupiconinput0">
    <w:name w:val="b-share-popup__icon__input"/>
    <w:basedOn w:val="Normal"/>
    <w:uiPriority w:val="99"/>
    <w:rsid w:val="00665C65"/>
    <w:pPr>
      <w:spacing w:before="100" w:beforeAutospacing="1" w:after="100" w:afterAutospacing="1"/>
      <w:ind w:left="30"/>
      <w:textAlignment w:val="top"/>
    </w:pPr>
  </w:style>
  <w:style w:type="paragraph" w:customStyle="1" w:styleId="b-share-popupspacer">
    <w:name w:val="b-share-popup__spac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uiPriority w:val="99"/>
    <w:rsid w:val="00665C65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">
    <w:name w:val="b-ico_action_lar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tail">
    <w:name w:val="b-share-popup__tail"/>
    <w:basedOn w:val="Normal"/>
    <w:uiPriority w:val="99"/>
    <w:rsid w:val="00665C65"/>
    <w:pPr>
      <w:ind w:left="-165"/>
    </w:pPr>
  </w:style>
  <w:style w:type="paragraph" w:customStyle="1" w:styleId="b-share-popupform">
    <w:name w:val="b-share-popup__form"/>
    <w:basedOn w:val="Normal"/>
    <w:uiPriority w:val="99"/>
    <w:rsid w:val="00665C65"/>
    <w:rPr>
      <w:vanish/>
    </w:rPr>
  </w:style>
  <w:style w:type="paragraph" w:customStyle="1" w:styleId="b-share-popupformlink">
    <w:name w:val="b-share-popup__form__link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">
    <w:name w:val="b-share-form-button__after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form-buttonicons">
    <w:name w:val="b-share-form-button_icon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">
    <w:name w:val="b-share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Normal"/>
    <w:uiPriority w:val="99"/>
    <w:rsid w:val="00665C65"/>
    <w:pPr>
      <w:spacing w:before="100" w:beforeAutospacing="1" w:after="100" w:afterAutospacing="1"/>
      <w:ind w:right="75"/>
    </w:pPr>
  </w:style>
  <w:style w:type="paragraph" w:customStyle="1" w:styleId="b-sharehandle">
    <w:name w:val="b-share__hand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r">
    <w:name w:val="b-share__hr"/>
    <w:basedOn w:val="Normal"/>
    <w:uiPriority w:val="99"/>
    <w:rsid w:val="00665C65"/>
    <w:pPr>
      <w:ind w:left="30" w:right="45"/>
    </w:pPr>
    <w:rPr>
      <w:vanish/>
    </w:rPr>
  </w:style>
  <w:style w:type="paragraph" w:customStyle="1" w:styleId="b-sharebordered">
    <w:name w:val="b-share_bordered"/>
    <w:basedOn w:val="Normal"/>
    <w:uiPriority w:val="99"/>
    <w:rsid w:val="00665C6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Normal"/>
    <w:uiPriority w:val="99"/>
    <w:rsid w:val="00665C65"/>
  </w:style>
  <w:style w:type="paragraph" w:customStyle="1" w:styleId="b-share-form-buttonshare">
    <w:name w:val="b-share-form-button_share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Normal"/>
    <w:uiPriority w:val="99"/>
    <w:rsid w:val="00665C65"/>
    <w:pPr>
      <w:pBdr>
        <w:bottom w:val="dotted" w:sz="6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Normal"/>
    <w:uiPriority w:val="99"/>
    <w:rsid w:val="00665C65"/>
    <w:pPr>
      <w:spacing w:before="100" w:beforeAutospacing="1" w:after="100" w:afterAutospacing="1"/>
    </w:pPr>
    <w:rPr>
      <w:sz w:val="17"/>
      <w:szCs w:val="17"/>
    </w:rPr>
  </w:style>
  <w:style w:type="paragraph" w:customStyle="1" w:styleId="b-sharehandlemore">
    <w:name w:val="b-share__handle_more"/>
    <w:basedOn w:val="Normal"/>
    <w:uiPriority w:val="99"/>
    <w:rsid w:val="00665C65"/>
    <w:pPr>
      <w:spacing w:after="100" w:afterAutospacing="1"/>
    </w:pPr>
    <w:rPr>
      <w:color w:val="7B7B7B"/>
      <w:sz w:val="14"/>
      <w:szCs w:val="14"/>
    </w:rPr>
  </w:style>
  <w:style w:type="paragraph" w:customStyle="1" w:styleId="b-share-icon">
    <w:name w:val="b-share-icon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counter">
    <w:name w:val="b-share-counter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"/>
    <w:uiPriority w:val="99"/>
    <w:rsid w:val="00665C65"/>
    <w:pPr>
      <w:spacing w:before="100" w:beforeAutospacing="1" w:after="100" w:afterAutospacing="1"/>
      <w:ind w:right="255"/>
    </w:pPr>
  </w:style>
  <w:style w:type="paragraph" w:customStyle="1" w:styleId="ui-datepicker-header">
    <w:name w:val="ui-datepicker-hea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wrap">
    <w:name w:val="b-share-btn__wrap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facebook">
    <w:name w:val="b-share-btn__faceboo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moimir">
    <w:name w:val="b-share-btn__moimi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vkontakte">
    <w:name w:val="b-share-btn__vkontakte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twitter">
    <w:name w:val="b-share-btn__twitter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odnoklassniki">
    <w:name w:val="b-share-btn__odnoklassniki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gplus">
    <w:name w:val="b-share-btn__gplus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btnyaru">
    <w:name w:val="b-share-btn__yaru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1">
    <w:name w:val="ui-datepicker-head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Normal"/>
    <w:uiPriority w:val="99"/>
    <w:rsid w:val="00665C65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rsid w:val="00665C65"/>
    <w:pPr>
      <w:spacing w:before="168"/>
    </w:pPr>
  </w:style>
  <w:style w:type="paragraph" w:customStyle="1" w:styleId="ui-datepicker-group1">
    <w:name w:val="ui-datepicker-group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widget1">
    <w:name w:val="ui-widget1"/>
    <w:basedOn w:val="Normal"/>
    <w:uiPriority w:val="99"/>
    <w:rsid w:val="00665C65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ui-state-default1">
    <w:name w:val="ui-state-default1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default2">
    <w:name w:val="ui-state-default2"/>
    <w:basedOn w:val="Normal"/>
    <w:uiPriority w:val="99"/>
    <w:rsid w:val="00665C6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b/>
      <w:bCs/>
      <w:color w:val="1C94C4"/>
    </w:rPr>
  </w:style>
  <w:style w:type="paragraph" w:customStyle="1" w:styleId="ui-state-hover1">
    <w:name w:val="ui-state-hover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hover2">
    <w:name w:val="ui-state-hover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1">
    <w:name w:val="ui-state-focus1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focus2">
    <w:name w:val="ui-state-focus2"/>
    <w:basedOn w:val="Normal"/>
    <w:uiPriority w:val="99"/>
    <w:rsid w:val="00665C65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/>
    </w:pPr>
    <w:rPr>
      <w:b/>
      <w:bCs/>
      <w:color w:val="C77405"/>
    </w:rPr>
  </w:style>
  <w:style w:type="paragraph" w:customStyle="1" w:styleId="ui-state-active1">
    <w:name w:val="ui-state-active1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active2">
    <w:name w:val="ui-state-active2"/>
    <w:basedOn w:val="Normal"/>
    <w:uiPriority w:val="99"/>
    <w:rsid w:val="00665C65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/>
    </w:pPr>
    <w:rPr>
      <w:b/>
      <w:bCs/>
      <w:color w:val="EB8F00"/>
    </w:rPr>
  </w:style>
  <w:style w:type="paragraph" w:customStyle="1" w:styleId="ui-state-highlight1">
    <w:name w:val="ui-state-highlight1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uiPriority w:val="99"/>
    <w:rsid w:val="00665C65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uiPriority w:val="99"/>
    <w:rsid w:val="00665C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uiPriority w:val="99"/>
    <w:rsid w:val="00665C65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uiPriority w:val="99"/>
    <w:rsid w:val="00665C65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ui-icon1">
    <w:name w:val="ui-icon1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uiPriority w:val="99"/>
    <w:rsid w:val="00665C65"/>
    <w:pPr>
      <w:spacing w:before="100" w:beforeAutospacing="1" w:after="100" w:afterAutospacing="1"/>
      <w:ind w:firstLine="7343"/>
    </w:pPr>
  </w:style>
  <w:style w:type="paragraph" w:customStyle="1" w:styleId="b-share-popupitemtext1">
    <w:name w:val="b-share-popup__item__text1"/>
    <w:basedOn w:val="Normal"/>
    <w:uiPriority w:val="99"/>
    <w:rsid w:val="00665C65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Normal"/>
    <w:uiPriority w:val="99"/>
    <w:rsid w:val="00665C65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uiPriority w:val="99"/>
    <w:rsid w:val="00665C65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Normal"/>
    <w:uiPriority w:val="99"/>
    <w:rsid w:val="00665C65"/>
    <w:pPr>
      <w:textAlignment w:val="center"/>
    </w:pPr>
  </w:style>
  <w:style w:type="paragraph" w:customStyle="1" w:styleId="b-share-popupitemtext3">
    <w:name w:val="b-share-popup__item__text3"/>
    <w:basedOn w:val="Normal"/>
    <w:uiPriority w:val="99"/>
    <w:rsid w:val="00665C65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rarr4">
    <w:name w:val="b-ico_action_rarr4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icoactionlarr3">
    <w:name w:val="b-ico_action_larr3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Normal"/>
    <w:uiPriority w:val="99"/>
    <w:rsid w:val="00665C65"/>
    <w:pPr>
      <w:ind w:right="-150"/>
      <w:textAlignment w:val="top"/>
    </w:pPr>
    <w:rPr>
      <w:vanish/>
    </w:rPr>
  </w:style>
  <w:style w:type="paragraph" w:customStyle="1" w:styleId="b-share-popupextra2">
    <w:name w:val="b-share-popup__extra2"/>
    <w:basedOn w:val="Normal"/>
    <w:uiPriority w:val="99"/>
    <w:rsid w:val="00665C65"/>
    <w:pPr>
      <w:ind w:left="-150"/>
      <w:textAlignment w:val="bottom"/>
    </w:pPr>
    <w:rPr>
      <w:vanish/>
    </w:rPr>
  </w:style>
  <w:style w:type="paragraph" w:customStyle="1" w:styleId="b-share-popuptail1">
    <w:name w:val="b-share-popup__tail1"/>
    <w:basedOn w:val="Normal"/>
    <w:uiPriority w:val="99"/>
    <w:rsid w:val="00665C65"/>
    <w:pPr>
      <w:ind w:left="-165"/>
    </w:pPr>
  </w:style>
  <w:style w:type="paragraph" w:customStyle="1" w:styleId="b-share-popuptail2">
    <w:name w:val="b-share-popup__tail2"/>
    <w:basedOn w:val="Normal"/>
    <w:uiPriority w:val="99"/>
    <w:rsid w:val="00665C65"/>
    <w:pPr>
      <w:ind w:left="-165"/>
    </w:pPr>
  </w:style>
  <w:style w:type="paragraph" w:customStyle="1" w:styleId="b-share-popupshowformmail1">
    <w:name w:val="b-share-popup_show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Normal"/>
    <w:uiPriority w:val="99"/>
    <w:rsid w:val="00665C65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4">
    <w:name w:val="b-share-popup__extra4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tra5">
    <w:name w:val="b-share-popup__extra5"/>
    <w:basedOn w:val="Normal"/>
    <w:uiPriority w:val="99"/>
    <w:rsid w:val="00665C65"/>
    <w:pPr>
      <w:ind w:right="-150"/>
      <w:textAlignment w:val="bottom"/>
    </w:pPr>
    <w:rPr>
      <w:vanish/>
    </w:rPr>
  </w:style>
  <w:style w:type="paragraph" w:customStyle="1" w:styleId="b-share-popupexpander2">
    <w:name w:val="b-share-popup__expander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Normal"/>
    <w:uiPriority w:val="99"/>
    <w:rsid w:val="00665C65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Normal"/>
    <w:uiPriority w:val="99"/>
    <w:rsid w:val="00665C65"/>
  </w:style>
  <w:style w:type="paragraph" w:customStyle="1" w:styleId="b-share-popupitem2">
    <w:name w:val="b-share-popup__item2"/>
    <w:basedOn w:val="Normal"/>
    <w:uiPriority w:val="99"/>
    <w:rsid w:val="00665C65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Normal"/>
    <w:uiPriority w:val="99"/>
    <w:rsid w:val="00665C65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uiPriority w:val="99"/>
    <w:rsid w:val="00665C65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uiPriority w:val="99"/>
    <w:rsid w:val="00665C65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Normal"/>
    <w:uiPriority w:val="99"/>
    <w:rsid w:val="00665C65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uiPriority w:val="99"/>
    <w:rsid w:val="00665C65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Normal"/>
    <w:uiPriority w:val="99"/>
    <w:rsid w:val="00665C65"/>
    <w:pPr>
      <w:spacing w:before="100" w:beforeAutospacing="1" w:after="100" w:afterAutospacing="1"/>
      <w:ind w:left="-45"/>
    </w:pPr>
  </w:style>
  <w:style w:type="paragraph" w:customStyle="1" w:styleId="b-share-form-buttonafter1">
    <w:name w:val="b-share-form-button__after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1">
    <w:name w:val="b-share__handle1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Normal"/>
    <w:uiPriority w:val="99"/>
    <w:rsid w:val="00665C65"/>
    <w:pPr>
      <w:spacing w:after="100" w:afterAutospacing="1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Normal"/>
    <w:uiPriority w:val="99"/>
    <w:rsid w:val="00665C65"/>
    <w:pPr>
      <w:ind w:right="75"/>
      <w:textAlignment w:val="top"/>
    </w:pPr>
  </w:style>
  <w:style w:type="paragraph" w:customStyle="1" w:styleId="b-share-form-button2">
    <w:name w:val="b-share-form-button2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FF0000"/>
      <w:u w:val="single"/>
    </w:rPr>
  </w:style>
  <w:style w:type="paragraph" w:customStyle="1" w:styleId="b-sharehr1">
    <w:name w:val="b-share__hr1"/>
    <w:basedOn w:val="Normal"/>
    <w:uiPriority w:val="99"/>
    <w:rsid w:val="00665C65"/>
    <w:pPr>
      <w:shd w:val="clear" w:color="auto" w:fill="E4E4E4"/>
      <w:ind w:left="30" w:right="45"/>
    </w:pPr>
  </w:style>
  <w:style w:type="paragraph" w:customStyle="1" w:styleId="b-sharetext2">
    <w:name w:val="b-share__text2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Normal"/>
    <w:uiPriority w:val="99"/>
    <w:rsid w:val="00665C65"/>
    <w:pPr>
      <w:spacing w:before="100" w:beforeAutospacing="1" w:after="100" w:afterAutospacing="1"/>
      <w:ind w:left="-435"/>
    </w:pPr>
  </w:style>
  <w:style w:type="paragraph" w:customStyle="1" w:styleId="b-share-form-buttonicon1">
    <w:name w:val="b-share-form-button__icon1"/>
    <w:basedOn w:val="Normal"/>
    <w:uiPriority w:val="99"/>
    <w:rsid w:val="00665C65"/>
    <w:pPr>
      <w:spacing w:before="15"/>
      <w:ind w:left="-345"/>
    </w:pPr>
  </w:style>
  <w:style w:type="paragraph" w:customStyle="1" w:styleId="b-share-icon3">
    <w:name w:val="b-share-icon3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text3">
    <w:name w:val="b-share__text3"/>
    <w:basedOn w:val="Normal"/>
    <w:uiPriority w:val="99"/>
    <w:rsid w:val="00665C65"/>
    <w:pPr>
      <w:spacing w:before="100" w:beforeAutospacing="1" w:after="100" w:afterAutospacing="1"/>
      <w:ind w:right="75"/>
    </w:pPr>
    <w:rPr>
      <w:color w:val="AAAAAA"/>
    </w:rPr>
  </w:style>
  <w:style w:type="paragraph" w:customStyle="1" w:styleId="b-share-form-buttonicon2">
    <w:name w:val="b-share-form-button__icon2"/>
    <w:basedOn w:val="Normal"/>
    <w:uiPriority w:val="99"/>
    <w:rsid w:val="00665C65"/>
    <w:pPr>
      <w:spacing w:before="15"/>
      <w:ind w:left="-345"/>
    </w:pPr>
  </w:style>
  <w:style w:type="paragraph" w:customStyle="1" w:styleId="b-share-form-button3">
    <w:name w:val="b-share-form-button3"/>
    <w:basedOn w:val="Normal"/>
    <w:uiPriority w:val="99"/>
    <w:rsid w:val="00665C65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form-buttonbefore3">
    <w:name w:val="b-share-form-button__before3"/>
    <w:basedOn w:val="Normal"/>
    <w:uiPriority w:val="99"/>
    <w:rsid w:val="00665C65"/>
    <w:pPr>
      <w:spacing w:before="100" w:beforeAutospacing="1" w:after="100" w:afterAutospacing="1"/>
      <w:ind w:left="-105"/>
    </w:pPr>
  </w:style>
  <w:style w:type="paragraph" w:customStyle="1" w:styleId="b-share-form-buttonafter2">
    <w:name w:val="b-share-form-button__after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popupi1">
    <w:name w:val="b-share-popup__i1"/>
    <w:basedOn w:val="Normal"/>
    <w:uiPriority w:val="99"/>
    <w:rsid w:val="00665C65"/>
    <w:pPr>
      <w:shd w:val="clear" w:color="auto" w:fill="333333"/>
      <w:spacing w:before="100" w:beforeAutospacing="1" w:after="100" w:afterAutospacing="1"/>
      <w:textAlignment w:val="top"/>
    </w:pPr>
  </w:style>
  <w:style w:type="paragraph" w:customStyle="1" w:styleId="b-share-popup1">
    <w:name w:val="b-share-popup1"/>
    <w:basedOn w:val="Normal"/>
    <w:uiPriority w:val="99"/>
    <w:rsid w:val="00665C6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</w:rPr>
  </w:style>
  <w:style w:type="paragraph" w:customStyle="1" w:styleId="b-share-popupitem4">
    <w:name w:val="b-share-popup__item4"/>
    <w:basedOn w:val="Normal"/>
    <w:uiPriority w:val="99"/>
    <w:rsid w:val="00665C65"/>
    <w:pPr>
      <w:spacing w:before="100" w:beforeAutospacing="1" w:after="100" w:afterAutospacing="1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Normal"/>
    <w:uiPriority w:val="99"/>
    <w:rsid w:val="00665C65"/>
    <w:pPr>
      <w:spacing w:before="100" w:beforeAutospacing="1" w:after="100" w:afterAutospacing="1"/>
    </w:pPr>
    <w:rPr>
      <w:color w:val="CCCCCC"/>
    </w:rPr>
  </w:style>
  <w:style w:type="paragraph" w:customStyle="1" w:styleId="b-share1">
    <w:name w:val="b-share1"/>
    <w:basedOn w:val="Normal"/>
    <w:uiPriority w:val="99"/>
    <w:rsid w:val="00665C65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Normal"/>
    <w:uiPriority w:val="99"/>
    <w:rsid w:val="00665C65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uiPriority w:val="99"/>
    <w:rsid w:val="00665C65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uiPriority w:val="99"/>
    <w:rsid w:val="00665C65"/>
    <w:pPr>
      <w:spacing w:before="100" w:beforeAutospacing="1" w:after="100" w:afterAutospacing="1"/>
      <w:ind w:left="75"/>
    </w:pPr>
  </w:style>
  <w:style w:type="paragraph" w:customStyle="1" w:styleId="b-share-btnwrap2">
    <w:name w:val="b-share-btn__wrap2"/>
    <w:basedOn w:val="Normal"/>
    <w:uiPriority w:val="99"/>
    <w:rsid w:val="00665C65"/>
    <w:pPr>
      <w:spacing w:before="100" w:beforeAutospacing="1" w:after="100" w:afterAutospacing="1"/>
      <w:ind w:left="60"/>
    </w:pPr>
  </w:style>
  <w:style w:type="paragraph" w:customStyle="1" w:styleId="b-share-icon4">
    <w:name w:val="b-share-icon4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icon5">
    <w:name w:val="b-share-icon5"/>
    <w:basedOn w:val="Normal"/>
    <w:uiPriority w:val="99"/>
    <w:rsid w:val="00665C65"/>
    <w:pPr>
      <w:spacing w:before="100" w:beforeAutospacing="1" w:after="100" w:afterAutospacing="1"/>
      <w:textAlignment w:val="top"/>
    </w:pPr>
  </w:style>
  <w:style w:type="paragraph" w:customStyle="1" w:styleId="b-share-btnfacebook1">
    <w:name w:val="b-share-btn__facebook1"/>
    <w:basedOn w:val="Normal"/>
    <w:uiPriority w:val="99"/>
    <w:rsid w:val="00665C65"/>
    <w:pPr>
      <w:shd w:val="clear" w:color="auto" w:fill="3C5A98"/>
      <w:spacing w:before="100" w:beforeAutospacing="1" w:after="100" w:afterAutospacing="1"/>
    </w:pPr>
  </w:style>
  <w:style w:type="paragraph" w:customStyle="1" w:styleId="b-share-btnfacebook2">
    <w:name w:val="b-share-btn__facebook2"/>
    <w:basedOn w:val="Normal"/>
    <w:uiPriority w:val="99"/>
    <w:rsid w:val="00665C65"/>
    <w:pPr>
      <w:shd w:val="clear" w:color="auto" w:fill="30487A"/>
      <w:spacing w:before="100" w:beforeAutospacing="1" w:after="100" w:afterAutospacing="1"/>
    </w:pPr>
  </w:style>
  <w:style w:type="paragraph" w:customStyle="1" w:styleId="b-share-btnmoimir1">
    <w:name w:val="b-share-btn__moimir1"/>
    <w:basedOn w:val="Normal"/>
    <w:uiPriority w:val="99"/>
    <w:rsid w:val="00665C65"/>
    <w:pPr>
      <w:shd w:val="clear" w:color="auto" w:fill="226EB7"/>
      <w:spacing w:before="100" w:beforeAutospacing="1" w:after="100" w:afterAutospacing="1"/>
    </w:pPr>
  </w:style>
  <w:style w:type="paragraph" w:customStyle="1" w:styleId="b-share-btnmoimir2">
    <w:name w:val="b-share-btn__moimir2"/>
    <w:basedOn w:val="Normal"/>
    <w:uiPriority w:val="99"/>
    <w:rsid w:val="00665C65"/>
    <w:pPr>
      <w:shd w:val="clear" w:color="auto" w:fill="1B5892"/>
      <w:spacing w:before="100" w:beforeAutospacing="1" w:after="100" w:afterAutospacing="1"/>
    </w:pPr>
  </w:style>
  <w:style w:type="paragraph" w:customStyle="1" w:styleId="b-share-btnvkontakte1">
    <w:name w:val="b-share-btn__vkontakte1"/>
    <w:basedOn w:val="Normal"/>
    <w:uiPriority w:val="99"/>
    <w:rsid w:val="00665C65"/>
    <w:pPr>
      <w:shd w:val="clear" w:color="auto" w:fill="48729E"/>
      <w:spacing w:before="100" w:beforeAutospacing="1" w:after="100" w:afterAutospacing="1"/>
    </w:pPr>
  </w:style>
  <w:style w:type="paragraph" w:customStyle="1" w:styleId="b-share-btnvkontakte2">
    <w:name w:val="b-share-btn__vkontakte2"/>
    <w:basedOn w:val="Normal"/>
    <w:uiPriority w:val="99"/>
    <w:rsid w:val="00665C65"/>
    <w:pPr>
      <w:shd w:val="clear" w:color="auto" w:fill="3A5B7E"/>
      <w:spacing w:before="100" w:beforeAutospacing="1" w:after="100" w:afterAutospacing="1"/>
    </w:pPr>
  </w:style>
  <w:style w:type="paragraph" w:customStyle="1" w:styleId="b-share-btntwitter1">
    <w:name w:val="b-share-btn__twitter1"/>
    <w:basedOn w:val="Normal"/>
    <w:uiPriority w:val="99"/>
    <w:rsid w:val="00665C65"/>
    <w:pPr>
      <w:shd w:val="clear" w:color="auto" w:fill="00ACED"/>
      <w:spacing w:before="100" w:beforeAutospacing="1" w:after="100" w:afterAutospacing="1"/>
    </w:pPr>
  </w:style>
  <w:style w:type="paragraph" w:customStyle="1" w:styleId="b-share-btntwitter2">
    <w:name w:val="b-share-btn__twitter2"/>
    <w:basedOn w:val="Normal"/>
    <w:uiPriority w:val="99"/>
    <w:rsid w:val="00665C65"/>
    <w:pPr>
      <w:shd w:val="clear" w:color="auto" w:fill="008ABE"/>
      <w:spacing w:before="100" w:beforeAutospacing="1" w:after="100" w:afterAutospacing="1"/>
    </w:pPr>
  </w:style>
  <w:style w:type="paragraph" w:customStyle="1" w:styleId="b-share-btnodnoklassniki1">
    <w:name w:val="b-share-btn__odnoklassniki1"/>
    <w:basedOn w:val="Normal"/>
    <w:uiPriority w:val="99"/>
    <w:rsid w:val="00665C65"/>
    <w:pPr>
      <w:shd w:val="clear" w:color="auto" w:fill="FF9F4D"/>
      <w:spacing w:before="100" w:beforeAutospacing="1" w:after="100" w:afterAutospacing="1"/>
    </w:pPr>
  </w:style>
  <w:style w:type="paragraph" w:customStyle="1" w:styleId="b-share-btnodnoklassniki2">
    <w:name w:val="b-share-btn__odnoklassniki2"/>
    <w:basedOn w:val="Normal"/>
    <w:uiPriority w:val="99"/>
    <w:rsid w:val="00665C65"/>
    <w:pPr>
      <w:shd w:val="clear" w:color="auto" w:fill="CC7F3E"/>
      <w:spacing w:before="100" w:beforeAutospacing="1" w:after="100" w:afterAutospacing="1"/>
    </w:pPr>
  </w:style>
  <w:style w:type="paragraph" w:customStyle="1" w:styleId="b-share-btngplus1">
    <w:name w:val="b-share-btn__gplus1"/>
    <w:basedOn w:val="Normal"/>
    <w:uiPriority w:val="99"/>
    <w:rsid w:val="00665C65"/>
    <w:pPr>
      <w:shd w:val="clear" w:color="auto" w:fill="C25234"/>
      <w:spacing w:before="100" w:beforeAutospacing="1" w:after="100" w:afterAutospacing="1"/>
    </w:pPr>
  </w:style>
  <w:style w:type="paragraph" w:customStyle="1" w:styleId="b-share-btngplus2">
    <w:name w:val="b-share-btn__gplus2"/>
    <w:basedOn w:val="Normal"/>
    <w:uiPriority w:val="99"/>
    <w:rsid w:val="00665C65"/>
    <w:pPr>
      <w:shd w:val="clear" w:color="auto" w:fill="9B422A"/>
      <w:spacing w:before="100" w:beforeAutospacing="1" w:after="100" w:afterAutospacing="1"/>
    </w:pPr>
  </w:style>
  <w:style w:type="paragraph" w:customStyle="1" w:styleId="b-share-btnyaru1">
    <w:name w:val="b-share-btn__yaru1"/>
    <w:basedOn w:val="Normal"/>
    <w:uiPriority w:val="99"/>
    <w:rsid w:val="00665C65"/>
    <w:pPr>
      <w:shd w:val="clear" w:color="auto" w:fill="D83933"/>
      <w:spacing w:before="100" w:beforeAutospacing="1" w:after="100" w:afterAutospacing="1"/>
    </w:pPr>
  </w:style>
  <w:style w:type="paragraph" w:customStyle="1" w:styleId="b-share-btnyaru2">
    <w:name w:val="b-share-btn__yaru2"/>
    <w:basedOn w:val="Normal"/>
    <w:uiPriority w:val="99"/>
    <w:rsid w:val="00665C65"/>
    <w:pPr>
      <w:shd w:val="clear" w:color="auto" w:fill="AD2E29"/>
      <w:spacing w:before="100" w:beforeAutospacing="1" w:after="100" w:afterAutospacing="1"/>
    </w:pPr>
  </w:style>
  <w:style w:type="paragraph" w:customStyle="1" w:styleId="b-sharehandle2">
    <w:name w:val="b-share__handle2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arch">
    <w:name w:val="a-search"/>
    <w:basedOn w:val="Normal"/>
    <w:uiPriority w:val="99"/>
    <w:rsid w:val="00665C65"/>
    <w:pPr>
      <w:spacing w:before="100" w:beforeAutospacing="1" w:after="100" w:afterAutospacing="1"/>
    </w:pPr>
  </w:style>
  <w:style w:type="paragraph" w:customStyle="1" w:styleId="a-settings">
    <w:name w:val="a-settings"/>
    <w:basedOn w:val="Normal"/>
    <w:uiPriority w:val="99"/>
    <w:rsid w:val="00665C65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665C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665C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65C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65C65"/>
    <w:rPr>
      <w:rFonts w:ascii="Arial" w:hAnsi="Arial" w:cs="Arial"/>
      <w:vanish/>
      <w:sz w:val="16"/>
      <w:szCs w:val="16"/>
    </w:rPr>
  </w:style>
  <w:style w:type="character" w:customStyle="1" w:styleId="b-share2">
    <w:name w:val="b-share2"/>
    <w:basedOn w:val="DefaultParagraphFont"/>
    <w:uiPriority w:val="99"/>
    <w:rsid w:val="00665C65"/>
    <w:rPr>
      <w:rFonts w:ascii="Arial" w:hAnsi="Arial" w:cs="Arial"/>
      <w:sz w:val="21"/>
      <w:szCs w:val="21"/>
    </w:rPr>
  </w:style>
  <w:style w:type="character" w:customStyle="1" w:styleId="b-share-form-button4">
    <w:name w:val="b-share-form-button4"/>
    <w:basedOn w:val="DefaultParagraphFont"/>
    <w:uiPriority w:val="99"/>
    <w:rsid w:val="00665C65"/>
    <w:rPr>
      <w:rFonts w:ascii="Verdana" w:hAnsi="Verdana" w:cs="Times New Roman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6">
    <w:name w:val="b-share-icon6"/>
    <w:basedOn w:val="DefaultParagraphFont"/>
    <w:uiPriority w:val="99"/>
    <w:rsid w:val="00665C65"/>
    <w:rPr>
      <w:rFonts w:cs="Times New Roman"/>
      <w:bdr w:val="none" w:sz="0" w:space="0" w:color="auto" w:frame="1"/>
    </w:rPr>
  </w:style>
  <w:style w:type="character" w:styleId="HTMLDefinition">
    <w:name w:val="HTML Definition"/>
    <w:basedOn w:val="DefaultParagraphFont"/>
    <w:uiPriority w:val="99"/>
    <w:rsid w:val="00665C65"/>
    <w:rPr>
      <w:rFonts w:cs="Times New Roman"/>
      <w:i/>
      <w:iCs/>
    </w:rPr>
  </w:style>
  <w:style w:type="character" w:customStyle="1" w:styleId="b-share-popupicon2">
    <w:name w:val="b-share-popup__icon2"/>
    <w:basedOn w:val="DefaultParagraphFont"/>
    <w:uiPriority w:val="99"/>
    <w:rsid w:val="00665C65"/>
    <w:rPr>
      <w:rFonts w:cs="Times New Roman"/>
    </w:rPr>
  </w:style>
  <w:style w:type="paragraph" w:customStyle="1" w:styleId="1">
    <w:name w:val="Абзац списка1"/>
    <w:uiPriority w:val="99"/>
    <w:rsid w:val="0049687C"/>
    <w:pPr>
      <w:widowControl w:val="0"/>
      <w:suppressAutoHyphens/>
      <w:spacing w:after="200" w:line="276" w:lineRule="auto"/>
      <w:ind w:left="720"/>
    </w:pPr>
    <w:rPr>
      <w:rFonts w:ascii="Calibri" w:hAnsi="Calibri" w:cs="font8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4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4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4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4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4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4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64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3804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247</Words>
  <Characters>1413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2014-03-25T13:11:00Z</cp:lastPrinted>
  <dcterms:created xsi:type="dcterms:W3CDTF">2014-04-04T10:13:00Z</dcterms:created>
  <dcterms:modified xsi:type="dcterms:W3CDTF">2014-04-04T10:13:00Z</dcterms:modified>
</cp:coreProperties>
</file>